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E9" w:rsidRPr="00406DF7" w:rsidRDefault="002902E9" w:rsidP="00432759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color w:val="000000"/>
          <w:kern w:val="32"/>
          <w:sz w:val="36"/>
          <w:szCs w:val="36"/>
          <w:lang w:eastAsia="ru-RU"/>
        </w:rPr>
      </w:pPr>
      <w:r w:rsidRPr="00406DF7">
        <w:rPr>
          <w:rFonts w:ascii="Arial" w:hAnsi="Arial" w:cs="Arial"/>
          <w:color w:val="000000"/>
          <w:kern w:val="32"/>
          <w:sz w:val="36"/>
          <w:szCs w:val="36"/>
          <w:lang w:eastAsia="ru-RU"/>
        </w:rPr>
        <w:t>СПИСОК  МОЛОДЫХ СЕМЕЙ – УЧАСТНИКОВ ГОСУДАРСТВЕННОЙ ПРОГРАММЫ  АЛТАЙСКОГО КРАЯ «ОБЕСПЕЧЕНИЕ ЖИЛЬЕМ МОЛОДЫХ СЕМЕЙ В ТРОИЦКОМ РАЙОНЕ АЛТАЙСКОГО КРАЯ НА 2015 – 2020 ГОДЫ»</w:t>
      </w:r>
    </w:p>
    <w:p w:rsidR="002902E9" w:rsidRPr="00016FC2" w:rsidRDefault="002902E9" w:rsidP="009A6FCB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color w:val="000000"/>
          <w:kern w:val="32"/>
          <w:sz w:val="40"/>
          <w:szCs w:val="40"/>
          <w:lang w:eastAsia="ru-RU"/>
        </w:rPr>
      </w:pPr>
      <w:r w:rsidRPr="00016FC2">
        <w:rPr>
          <w:rFonts w:ascii="Arial" w:hAnsi="Arial" w:cs="Arial"/>
          <w:color w:val="000000"/>
          <w:kern w:val="32"/>
          <w:sz w:val="40"/>
          <w:szCs w:val="40"/>
          <w:highlight w:val="yellow"/>
          <w:lang w:eastAsia="ru-RU"/>
        </w:rPr>
        <w:t xml:space="preserve">по состоянию на </w:t>
      </w:r>
      <w:r>
        <w:rPr>
          <w:rFonts w:ascii="Arial" w:hAnsi="Arial" w:cs="Arial"/>
          <w:color w:val="000000"/>
          <w:kern w:val="32"/>
          <w:sz w:val="40"/>
          <w:szCs w:val="40"/>
          <w:highlight w:val="yellow"/>
          <w:lang w:eastAsia="ru-RU"/>
        </w:rPr>
        <w:t>09</w:t>
      </w:r>
      <w:r w:rsidRPr="00D636ED">
        <w:rPr>
          <w:rFonts w:ascii="Arial" w:hAnsi="Arial" w:cs="Arial"/>
          <w:color w:val="000000"/>
          <w:kern w:val="32"/>
          <w:sz w:val="40"/>
          <w:szCs w:val="40"/>
          <w:highlight w:val="yellow"/>
          <w:lang w:eastAsia="ru-RU"/>
        </w:rPr>
        <w:t>.</w:t>
      </w:r>
      <w:r>
        <w:rPr>
          <w:rFonts w:ascii="Arial" w:hAnsi="Arial" w:cs="Arial"/>
          <w:color w:val="000000"/>
          <w:kern w:val="32"/>
          <w:sz w:val="40"/>
          <w:szCs w:val="40"/>
          <w:highlight w:val="yellow"/>
          <w:lang w:eastAsia="ru-RU"/>
        </w:rPr>
        <w:t>01</w:t>
      </w:r>
      <w:r w:rsidRPr="00D636ED">
        <w:rPr>
          <w:rFonts w:ascii="Arial" w:hAnsi="Arial" w:cs="Arial"/>
          <w:color w:val="000000"/>
          <w:kern w:val="32"/>
          <w:sz w:val="40"/>
          <w:szCs w:val="40"/>
          <w:highlight w:val="yellow"/>
          <w:lang w:eastAsia="ru-RU"/>
        </w:rPr>
        <w:t>.201</w:t>
      </w:r>
      <w:r>
        <w:rPr>
          <w:rFonts w:ascii="Arial" w:hAnsi="Arial" w:cs="Arial"/>
          <w:color w:val="000000"/>
          <w:kern w:val="32"/>
          <w:sz w:val="40"/>
          <w:szCs w:val="40"/>
          <w:highlight w:val="yellow"/>
          <w:lang w:eastAsia="ru-RU"/>
        </w:rPr>
        <w:t xml:space="preserve">8 </w:t>
      </w:r>
      <w:r w:rsidRPr="00D636ED">
        <w:rPr>
          <w:rFonts w:ascii="Arial" w:hAnsi="Arial" w:cs="Arial"/>
          <w:color w:val="000000"/>
          <w:kern w:val="32"/>
          <w:sz w:val="40"/>
          <w:szCs w:val="40"/>
          <w:highlight w:val="yellow"/>
          <w:lang w:eastAsia="ru-RU"/>
        </w:rPr>
        <w:t>г</w:t>
      </w:r>
      <w:r>
        <w:rPr>
          <w:rFonts w:ascii="Arial" w:hAnsi="Arial" w:cs="Arial"/>
          <w:color w:val="000000"/>
          <w:kern w:val="32"/>
          <w:sz w:val="40"/>
          <w:szCs w:val="40"/>
          <w:lang w:eastAsia="ru-RU"/>
        </w:rPr>
        <w:t>.</w:t>
      </w:r>
      <w:r w:rsidRPr="00016FC2">
        <w:rPr>
          <w:rFonts w:ascii="Arial" w:hAnsi="Arial" w:cs="Arial"/>
          <w:color w:val="000000"/>
          <w:kern w:val="32"/>
          <w:sz w:val="40"/>
          <w:szCs w:val="40"/>
          <w:lang w:eastAsia="ru-RU"/>
        </w:rPr>
        <w:t xml:space="preserve"> </w:t>
      </w:r>
    </w:p>
    <w:p w:rsidR="002902E9" w:rsidRPr="00016FC2" w:rsidRDefault="002902E9" w:rsidP="009A6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250" w:tblpY="1"/>
        <w:tblOverlap w:val="never"/>
        <w:tblW w:w="14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9"/>
        <w:gridCol w:w="4708"/>
        <w:gridCol w:w="2162"/>
        <w:gridCol w:w="2330"/>
        <w:gridCol w:w="3427"/>
      </w:tblGrid>
      <w:tr w:rsidR="002902E9" w:rsidRPr="00356D81">
        <w:tc>
          <w:tcPr>
            <w:tcW w:w="1779" w:type="dxa"/>
          </w:tcPr>
          <w:p w:rsidR="002902E9" w:rsidRDefault="002902E9" w:rsidP="009A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902E9" w:rsidRDefault="002902E9" w:rsidP="009A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очередности</w:t>
            </w:r>
          </w:p>
          <w:p w:rsidR="002902E9" w:rsidRPr="00016FC2" w:rsidRDefault="002902E9" w:rsidP="009A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участия в программе</w:t>
            </w:r>
          </w:p>
        </w:tc>
        <w:tc>
          <w:tcPr>
            <w:tcW w:w="4708" w:type="dxa"/>
          </w:tcPr>
          <w:p w:rsidR="002902E9" w:rsidRDefault="002902E9" w:rsidP="009A6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2902E9" w:rsidRPr="00016FC2" w:rsidRDefault="002902E9" w:rsidP="0014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молодой семьи, кандидатов на участие в программе </w:t>
            </w:r>
          </w:p>
        </w:tc>
        <w:tc>
          <w:tcPr>
            <w:tcW w:w="2162" w:type="dxa"/>
          </w:tcPr>
          <w:p w:rsidR="002902E9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2902E9" w:rsidRPr="00016FC2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членов семьи</w:t>
            </w:r>
          </w:p>
        </w:tc>
        <w:tc>
          <w:tcPr>
            <w:tcW w:w="2330" w:type="dxa"/>
          </w:tcPr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3427" w:type="dxa"/>
          </w:tcPr>
          <w:p w:rsidR="002902E9" w:rsidRDefault="002902E9" w:rsidP="007E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р</w:t>
            </w: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егистраци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02E9" w:rsidRPr="00432759" w:rsidRDefault="002902E9" w:rsidP="007E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заявления на участие в программе </w:t>
            </w: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02E9" w:rsidRPr="00356D81">
        <w:tc>
          <w:tcPr>
            <w:tcW w:w="1779" w:type="dxa"/>
          </w:tcPr>
          <w:p w:rsidR="002902E9" w:rsidRPr="0096495F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Pr="00016FC2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Елисов</w:t>
            </w: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Роман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02E9" w:rsidRPr="00016FC2" w:rsidRDefault="002902E9" w:rsidP="00141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Елисова</w:t>
            </w: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Лариса Геннадьевна </w:t>
            </w:r>
          </w:p>
        </w:tc>
        <w:tc>
          <w:tcPr>
            <w:tcW w:w="2162" w:type="dxa"/>
          </w:tcPr>
          <w:p w:rsidR="002902E9" w:rsidRPr="0014121A" w:rsidRDefault="002902E9" w:rsidP="0014121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902E9" w:rsidRDefault="002902E9" w:rsidP="00141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902E9" w:rsidRPr="00016FC2" w:rsidRDefault="002902E9" w:rsidP="0014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МНОГОДЕТНЫЕ</w:t>
            </w:r>
          </w:p>
        </w:tc>
        <w:tc>
          <w:tcPr>
            <w:tcW w:w="2330" w:type="dxa"/>
          </w:tcPr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первичный</w:t>
            </w: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рынок</w:t>
            </w:r>
          </w:p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423FF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</w:tcPr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14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92</w:t>
            </w:r>
          </w:p>
        </w:tc>
      </w:tr>
      <w:tr w:rsidR="002902E9" w:rsidRPr="00356D81">
        <w:trPr>
          <w:trHeight w:val="763"/>
        </w:trPr>
        <w:tc>
          <w:tcPr>
            <w:tcW w:w="1779" w:type="dxa"/>
          </w:tcPr>
          <w:p w:rsidR="002902E9" w:rsidRPr="0096495F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Бондаренко Николай Алексеевич Бондаренко Наталья Сергеевна </w:t>
            </w:r>
          </w:p>
          <w:p w:rsidR="002902E9" w:rsidRPr="00002AF7" w:rsidRDefault="002902E9" w:rsidP="002F5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2902E9" w:rsidRPr="0014121A" w:rsidRDefault="002902E9" w:rsidP="0014121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902E9" w:rsidRDefault="002902E9" w:rsidP="00141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902E9" w:rsidRDefault="002902E9" w:rsidP="0014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МНОГОДЕТНЫЕ</w:t>
            </w:r>
          </w:p>
        </w:tc>
        <w:tc>
          <w:tcPr>
            <w:tcW w:w="2330" w:type="dxa"/>
          </w:tcPr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первичный</w:t>
            </w: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рынок</w:t>
            </w:r>
          </w:p>
        </w:tc>
        <w:tc>
          <w:tcPr>
            <w:tcW w:w="3427" w:type="dxa"/>
          </w:tcPr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902E9" w:rsidRPr="00432759" w:rsidRDefault="002902E9" w:rsidP="004C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108</w:t>
            </w:r>
          </w:p>
        </w:tc>
      </w:tr>
      <w:tr w:rsidR="002902E9" w:rsidRPr="00356D81">
        <w:tc>
          <w:tcPr>
            <w:tcW w:w="1779" w:type="dxa"/>
          </w:tcPr>
          <w:p w:rsidR="002902E9" w:rsidRPr="0096495F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78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Устюжанина Вера Васильевна </w:t>
            </w:r>
          </w:p>
          <w:p w:rsidR="002902E9" w:rsidRPr="006578CA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78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Устюжанин Иван Сергеевич </w:t>
            </w:r>
          </w:p>
          <w:p w:rsidR="002902E9" w:rsidRPr="006578CA" w:rsidRDefault="002902E9" w:rsidP="00141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902E9" w:rsidRDefault="002902E9" w:rsidP="001412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902E9" w:rsidRDefault="002902E9" w:rsidP="0014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МНОГОДЕТНЫЕ</w:t>
            </w:r>
          </w:p>
        </w:tc>
        <w:tc>
          <w:tcPr>
            <w:tcW w:w="2330" w:type="dxa"/>
          </w:tcPr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</w:tcPr>
          <w:p w:rsidR="002902E9" w:rsidRPr="00432759" w:rsidRDefault="002902E9" w:rsidP="004C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4C7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165</w:t>
            </w:r>
          </w:p>
        </w:tc>
      </w:tr>
      <w:tr w:rsidR="002902E9" w:rsidRPr="00356D81">
        <w:trPr>
          <w:trHeight w:val="879"/>
        </w:trPr>
        <w:tc>
          <w:tcPr>
            <w:tcW w:w="1779" w:type="dxa"/>
          </w:tcPr>
          <w:p w:rsidR="002902E9" w:rsidRPr="0096495F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Pr="00356D81" w:rsidRDefault="002902E9" w:rsidP="007A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1">
              <w:rPr>
                <w:rFonts w:ascii="Times New Roman" w:hAnsi="Times New Roman" w:cs="Times New Roman"/>
                <w:sz w:val="24"/>
                <w:szCs w:val="24"/>
              </w:rPr>
              <w:t xml:space="preserve">Рылькова Надежда Сергеевна </w:t>
            </w:r>
          </w:p>
          <w:p w:rsidR="002902E9" w:rsidRPr="006578CA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1">
              <w:rPr>
                <w:rFonts w:ascii="Times New Roman" w:hAnsi="Times New Roman" w:cs="Times New Roman"/>
                <w:sz w:val="24"/>
                <w:szCs w:val="24"/>
              </w:rPr>
              <w:t xml:space="preserve">Рыльков Антон Викторович </w:t>
            </w:r>
          </w:p>
        </w:tc>
        <w:tc>
          <w:tcPr>
            <w:tcW w:w="2162" w:type="dxa"/>
          </w:tcPr>
          <w:p w:rsidR="002902E9" w:rsidRDefault="002902E9" w:rsidP="007A3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902E9" w:rsidRPr="00CF0A3B" w:rsidRDefault="002902E9" w:rsidP="00CF0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МНОГОДЕТНЫЕ</w:t>
            </w:r>
          </w:p>
        </w:tc>
        <w:tc>
          <w:tcPr>
            <w:tcW w:w="2330" w:type="dxa"/>
          </w:tcPr>
          <w:p w:rsidR="002902E9" w:rsidRPr="00432759" w:rsidRDefault="002902E9" w:rsidP="007A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  <w:p w:rsidR="002902E9" w:rsidRPr="00432759" w:rsidRDefault="002902E9" w:rsidP="00CF0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</w:tcPr>
          <w:p w:rsidR="002902E9" w:rsidRDefault="002902E9" w:rsidP="007A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7A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167</w:t>
            </w:r>
          </w:p>
        </w:tc>
      </w:tr>
      <w:tr w:rsidR="002902E9" w:rsidRPr="00356D81">
        <w:trPr>
          <w:trHeight w:val="879"/>
        </w:trPr>
        <w:tc>
          <w:tcPr>
            <w:tcW w:w="1779" w:type="dxa"/>
          </w:tcPr>
          <w:p w:rsidR="002902E9" w:rsidRPr="0096495F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Default="002902E9" w:rsidP="007A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Тренес Дмитрий Юрьевич</w:t>
            </w:r>
          </w:p>
          <w:p w:rsidR="002902E9" w:rsidRPr="00356D81" w:rsidRDefault="002902E9" w:rsidP="007A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Тренес Елена Александровна</w:t>
            </w:r>
          </w:p>
        </w:tc>
        <w:tc>
          <w:tcPr>
            <w:tcW w:w="2162" w:type="dxa"/>
          </w:tcPr>
          <w:p w:rsidR="002902E9" w:rsidRDefault="002902E9" w:rsidP="007A3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902E9" w:rsidRDefault="002902E9" w:rsidP="007A3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МНОГОДЕТНЫЕ</w:t>
            </w:r>
          </w:p>
        </w:tc>
        <w:tc>
          <w:tcPr>
            <w:tcW w:w="2330" w:type="dxa"/>
          </w:tcPr>
          <w:p w:rsidR="002902E9" w:rsidRPr="00432759" w:rsidRDefault="002902E9" w:rsidP="007A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</w:tc>
        <w:tc>
          <w:tcPr>
            <w:tcW w:w="3427" w:type="dxa"/>
          </w:tcPr>
          <w:p w:rsidR="002902E9" w:rsidRDefault="002902E9" w:rsidP="007A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Default="002902E9" w:rsidP="007A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№171</w:t>
            </w:r>
          </w:p>
        </w:tc>
      </w:tr>
      <w:tr w:rsidR="002902E9" w:rsidRPr="00356D81">
        <w:tc>
          <w:tcPr>
            <w:tcW w:w="1779" w:type="dxa"/>
          </w:tcPr>
          <w:p w:rsidR="002902E9" w:rsidRPr="0096495F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Pr="00016FC2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Максимова Елена Лазаревна </w:t>
            </w:r>
          </w:p>
          <w:p w:rsidR="002902E9" w:rsidRPr="00016FC2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902E9" w:rsidRPr="004C72A3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902E9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902E9" w:rsidRPr="002F5B43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</w:tcPr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</w:tc>
        <w:tc>
          <w:tcPr>
            <w:tcW w:w="3427" w:type="dxa"/>
          </w:tcPr>
          <w:p w:rsidR="002902E9" w:rsidRPr="00432759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№77</w:t>
            </w:r>
          </w:p>
        </w:tc>
      </w:tr>
      <w:tr w:rsidR="002902E9" w:rsidRPr="00356D81">
        <w:tc>
          <w:tcPr>
            <w:tcW w:w="1779" w:type="dxa"/>
          </w:tcPr>
          <w:p w:rsidR="002902E9" w:rsidRPr="0096495F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Pr="00016FC2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иянов Илья Константинович </w:t>
            </w:r>
          </w:p>
          <w:p w:rsidR="002902E9" w:rsidRPr="00016FC2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Адриянова Елена Батыровна </w:t>
            </w: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02E9" w:rsidRPr="00016FC2" w:rsidRDefault="002902E9" w:rsidP="004C72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902E9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C72A3" w:rsidRDefault="002902E9" w:rsidP="004C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</w:tcPr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</w:tc>
        <w:tc>
          <w:tcPr>
            <w:tcW w:w="3427" w:type="dxa"/>
          </w:tcPr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79</w:t>
            </w:r>
          </w:p>
          <w:p w:rsidR="002902E9" w:rsidRPr="00432759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2E9" w:rsidRPr="00356D81">
        <w:tc>
          <w:tcPr>
            <w:tcW w:w="1779" w:type="dxa"/>
          </w:tcPr>
          <w:p w:rsidR="002902E9" w:rsidRPr="0096495F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C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Рыбалко Роман Николаевич </w:t>
            </w:r>
          </w:p>
          <w:p w:rsidR="002902E9" w:rsidRPr="00DA3CA4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C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Рыбалко Елена Владимировна </w:t>
            </w:r>
          </w:p>
          <w:p w:rsidR="002902E9" w:rsidRPr="00016FC2" w:rsidRDefault="002902E9" w:rsidP="004C7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902E9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C72A3" w:rsidRDefault="002902E9" w:rsidP="004C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</w:tcPr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  <w:p w:rsidR="002902E9" w:rsidRPr="00432759" w:rsidRDefault="002902E9" w:rsidP="00423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</w:tcPr>
          <w:p w:rsidR="002902E9" w:rsidRPr="00432759" w:rsidRDefault="002902E9" w:rsidP="008E1C1F">
            <w:pPr>
              <w:tabs>
                <w:tab w:val="left" w:pos="1395"/>
                <w:tab w:val="center" w:pos="1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902E9" w:rsidRPr="00432759" w:rsidRDefault="002902E9" w:rsidP="00333AE6">
            <w:pPr>
              <w:tabs>
                <w:tab w:val="left" w:pos="1395"/>
                <w:tab w:val="center" w:pos="1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80</w:t>
            </w:r>
          </w:p>
        </w:tc>
      </w:tr>
      <w:tr w:rsidR="002902E9" w:rsidRPr="00356D81">
        <w:trPr>
          <w:trHeight w:val="822"/>
        </w:trPr>
        <w:tc>
          <w:tcPr>
            <w:tcW w:w="1779" w:type="dxa"/>
          </w:tcPr>
          <w:p w:rsidR="002902E9" w:rsidRPr="0096495F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Pr="00016FC2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Миронова Лариса Ивановна </w:t>
            </w:r>
          </w:p>
        </w:tc>
        <w:tc>
          <w:tcPr>
            <w:tcW w:w="2162" w:type="dxa"/>
          </w:tcPr>
          <w:p w:rsidR="002902E9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016FC2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</w:tcPr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</w:tc>
        <w:tc>
          <w:tcPr>
            <w:tcW w:w="3427" w:type="dxa"/>
          </w:tcPr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4C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87</w:t>
            </w:r>
          </w:p>
        </w:tc>
      </w:tr>
      <w:tr w:rsidR="002902E9" w:rsidRPr="00356D81">
        <w:tc>
          <w:tcPr>
            <w:tcW w:w="1779" w:type="dxa"/>
          </w:tcPr>
          <w:p w:rsidR="002902E9" w:rsidRPr="0096495F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Pr="00016FC2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оземов Сергей Анатольевич </w:t>
            </w:r>
          </w:p>
          <w:p w:rsidR="002902E9" w:rsidRPr="00A51579" w:rsidRDefault="002902E9" w:rsidP="006D1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Малоземова Надежда Ивановна </w:t>
            </w:r>
          </w:p>
        </w:tc>
        <w:tc>
          <w:tcPr>
            <w:tcW w:w="2162" w:type="dxa"/>
          </w:tcPr>
          <w:p w:rsidR="002902E9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C72A3" w:rsidRDefault="002902E9" w:rsidP="004C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</w:tcPr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</w:tc>
        <w:tc>
          <w:tcPr>
            <w:tcW w:w="3427" w:type="dxa"/>
          </w:tcPr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 94</w:t>
            </w:r>
          </w:p>
        </w:tc>
      </w:tr>
      <w:tr w:rsidR="002902E9" w:rsidRPr="00356D81">
        <w:tc>
          <w:tcPr>
            <w:tcW w:w="1779" w:type="dxa"/>
          </w:tcPr>
          <w:p w:rsidR="002902E9" w:rsidRPr="0096495F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Pr="00016FC2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Харченко Андрей Юрьевич </w:t>
            </w:r>
          </w:p>
          <w:p w:rsidR="002902E9" w:rsidRPr="00016FC2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Харченко Елена Игоревна </w:t>
            </w:r>
          </w:p>
          <w:p w:rsidR="002902E9" w:rsidRPr="00016FC2" w:rsidRDefault="002902E9" w:rsidP="002F5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902E9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C72A3" w:rsidRDefault="002902E9" w:rsidP="004C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</w:tcPr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</w:tc>
        <w:tc>
          <w:tcPr>
            <w:tcW w:w="3427" w:type="dxa"/>
          </w:tcPr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2D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96</w:t>
            </w:r>
          </w:p>
        </w:tc>
      </w:tr>
      <w:tr w:rsidR="002902E9" w:rsidRPr="00356D81">
        <w:tc>
          <w:tcPr>
            <w:tcW w:w="1779" w:type="dxa"/>
          </w:tcPr>
          <w:p w:rsidR="002902E9" w:rsidRPr="0096495F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Дюднев Павел Владимирович </w:t>
            </w:r>
          </w:p>
          <w:p w:rsidR="002902E9" w:rsidRPr="00016FC2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Дюднева Яна Александровна </w:t>
            </w:r>
          </w:p>
          <w:p w:rsidR="002902E9" w:rsidRPr="00016FC2" w:rsidRDefault="002902E9" w:rsidP="002F5B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902E9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C72A3" w:rsidRDefault="002902E9" w:rsidP="004C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</w:tcPr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</w:tc>
        <w:tc>
          <w:tcPr>
            <w:tcW w:w="3427" w:type="dxa"/>
          </w:tcPr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97</w:t>
            </w:r>
          </w:p>
        </w:tc>
      </w:tr>
      <w:tr w:rsidR="002902E9" w:rsidRPr="00356D81">
        <w:tc>
          <w:tcPr>
            <w:tcW w:w="1779" w:type="dxa"/>
          </w:tcPr>
          <w:p w:rsidR="002902E9" w:rsidRPr="0096495F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Pr="00016FC2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Путин Виталий Сергеевич </w:t>
            </w:r>
          </w:p>
          <w:p w:rsidR="002902E9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Путина Галина Сергеевна </w:t>
            </w:r>
          </w:p>
          <w:p w:rsidR="002902E9" w:rsidRPr="00016FC2" w:rsidRDefault="002902E9" w:rsidP="002D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902E9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C72A3" w:rsidRDefault="002902E9" w:rsidP="004C7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</w:tcPr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</w:tc>
        <w:tc>
          <w:tcPr>
            <w:tcW w:w="3427" w:type="dxa"/>
          </w:tcPr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98</w:t>
            </w:r>
          </w:p>
        </w:tc>
      </w:tr>
      <w:tr w:rsidR="002902E9" w:rsidRPr="00356D81">
        <w:trPr>
          <w:trHeight w:val="654"/>
        </w:trPr>
        <w:tc>
          <w:tcPr>
            <w:tcW w:w="1779" w:type="dxa"/>
          </w:tcPr>
          <w:p w:rsidR="002902E9" w:rsidRPr="0096495F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Гуляев Дмитрий Николаевич </w:t>
            </w:r>
          </w:p>
          <w:p w:rsidR="002902E9" w:rsidRPr="00016FC2" w:rsidRDefault="002902E9" w:rsidP="006D1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Гуляева Елена Вазыховна </w:t>
            </w:r>
          </w:p>
        </w:tc>
        <w:tc>
          <w:tcPr>
            <w:tcW w:w="2162" w:type="dxa"/>
          </w:tcPr>
          <w:p w:rsidR="002902E9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2D020E" w:rsidRDefault="002902E9" w:rsidP="002D0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</w:tcPr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</w:tc>
        <w:tc>
          <w:tcPr>
            <w:tcW w:w="3427" w:type="dxa"/>
          </w:tcPr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101</w:t>
            </w:r>
          </w:p>
        </w:tc>
      </w:tr>
      <w:tr w:rsidR="002902E9" w:rsidRPr="00356D81">
        <w:tc>
          <w:tcPr>
            <w:tcW w:w="1779" w:type="dxa"/>
          </w:tcPr>
          <w:p w:rsidR="002902E9" w:rsidRPr="0096495F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Pr="00016FC2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Политаева  Светлана Викторовна </w:t>
            </w:r>
          </w:p>
          <w:p w:rsidR="002902E9" w:rsidRPr="00016FC2" w:rsidRDefault="002902E9" w:rsidP="002D02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902E9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902E9" w:rsidRPr="002D020E" w:rsidRDefault="002902E9" w:rsidP="002D0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</w:tcPr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</w:tc>
        <w:tc>
          <w:tcPr>
            <w:tcW w:w="3427" w:type="dxa"/>
          </w:tcPr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102 </w:t>
            </w:r>
          </w:p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2E9" w:rsidRPr="00356D81">
        <w:trPr>
          <w:trHeight w:val="791"/>
        </w:trPr>
        <w:tc>
          <w:tcPr>
            <w:tcW w:w="1779" w:type="dxa"/>
          </w:tcPr>
          <w:p w:rsidR="002902E9" w:rsidRPr="0096495F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Бедарёва Надежда Анатольевна </w:t>
            </w:r>
          </w:p>
          <w:p w:rsidR="002902E9" w:rsidRPr="00380765" w:rsidRDefault="002902E9" w:rsidP="00380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2902E9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2D020E" w:rsidRDefault="002902E9" w:rsidP="002D0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</w:tcPr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</w:tc>
        <w:tc>
          <w:tcPr>
            <w:tcW w:w="3427" w:type="dxa"/>
          </w:tcPr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2D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№103</w:t>
            </w:r>
          </w:p>
        </w:tc>
      </w:tr>
      <w:tr w:rsidR="002902E9" w:rsidRPr="00356D81">
        <w:tc>
          <w:tcPr>
            <w:tcW w:w="1779" w:type="dxa"/>
          </w:tcPr>
          <w:p w:rsidR="002902E9" w:rsidRPr="0096495F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Порошин Михаил  Иванович </w:t>
            </w:r>
          </w:p>
          <w:p w:rsidR="002902E9" w:rsidRPr="00016FC2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Порош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ина Любовь Александровна </w:t>
            </w:r>
          </w:p>
          <w:p w:rsidR="002902E9" w:rsidRPr="00016FC2" w:rsidRDefault="002902E9" w:rsidP="00380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902E9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2D020E" w:rsidRDefault="002902E9" w:rsidP="002D020E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2330" w:type="dxa"/>
          </w:tcPr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</w:tcPr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902E9" w:rsidRPr="00432759" w:rsidRDefault="002902E9" w:rsidP="002D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104</w:t>
            </w:r>
          </w:p>
        </w:tc>
      </w:tr>
      <w:tr w:rsidR="002902E9" w:rsidRPr="00356D81">
        <w:tc>
          <w:tcPr>
            <w:tcW w:w="1779" w:type="dxa"/>
          </w:tcPr>
          <w:p w:rsidR="002902E9" w:rsidRPr="0096495F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Pr="00016FC2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Жеребцова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(Андреева)</w:t>
            </w: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Екатерина Евгеньевна </w:t>
            </w:r>
          </w:p>
          <w:p w:rsidR="002902E9" w:rsidRPr="00C169FD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Жеребцов Владислав Евгеньевич </w:t>
            </w:r>
          </w:p>
          <w:p w:rsidR="002902E9" w:rsidRPr="00016FC2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902E9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2D020E" w:rsidRDefault="002902E9" w:rsidP="002D0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</w:tcPr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</w:tc>
        <w:tc>
          <w:tcPr>
            <w:tcW w:w="3427" w:type="dxa"/>
          </w:tcPr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105</w:t>
            </w:r>
          </w:p>
          <w:p w:rsidR="002902E9" w:rsidRPr="00432759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2E9" w:rsidRPr="00356D81">
        <w:trPr>
          <w:trHeight w:val="598"/>
        </w:trPr>
        <w:tc>
          <w:tcPr>
            <w:tcW w:w="1779" w:type="dxa"/>
          </w:tcPr>
          <w:p w:rsidR="002902E9" w:rsidRPr="0096495F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Pr="00016FC2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Десятков Александр Павлович </w:t>
            </w:r>
          </w:p>
          <w:p w:rsidR="002902E9" w:rsidRPr="00016FC2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Десяткова Наталья Евгеньевна </w:t>
            </w:r>
          </w:p>
          <w:p w:rsidR="002902E9" w:rsidRPr="00016FC2" w:rsidRDefault="002902E9" w:rsidP="002D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902E9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2D020E" w:rsidRDefault="002902E9" w:rsidP="002D0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</w:tcPr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</w:tcPr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107</w:t>
            </w:r>
          </w:p>
        </w:tc>
      </w:tr>
      <w:tr w:rsidR="002902E9" w:rsidRPr="00356D81">
        <w:tc>
          <w:tcPr>
            <w:tcW w:w="1779" w:type="dxa"/>
          </w:tcPr>
          <w:p w:rsidR="002902E9" w:rsidRPr="0096495F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Default="002902E9" w:rsidP="00380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Хаустов Станислав Иванович </w:t>
            </w:r>
          </w:p>
          <w:p w:rsidR="002902E9" w:rsidRDefault="002902E9" w:rsidP="00380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Хаустова Наталья Ивановна </w:t>
            </w:r>
          </w:p>
          <w:p w:rsidR="002902E9" w:rsidRPr="00016FC2" w:rsidRDefault="002902E9" w:rsidP="00380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902E9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2D020E" w:rsidRDefault="002902E9" w:rsidP="002D0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</w:tcPr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</w:tc>
        <w:tc>
          <w:tcPr>
            <w:tcW w:w="3427" w:type="dxa"/>
          </w:tcPr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109</w:t>
            </w:r>
          </w:p>
        </w:tc>
      </w:tr>
      <w:tr w:rsidR="002902E9" w:rsidRPr="00356D81">
        <w:tc>
          <w:tcPr>
            <w:tcW w:w="1779" w:type="dxa"/>
          </w:tcPr>
          <w:p w:rsidR="002902E9" w:rsidRPr="0096495F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Pr="00783038" w:rsidRDefault="002902E9" w:rsidP="002D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Свеженцева Алена Владимировна </w:t>
            </w:r>
          </w:p>
        </w:tc>
        <w:tc>
          <w:tcPr>
            <w:tcW w:w="2162" w:type="dxa"/>
          </w:tcPr>
          <w:p w:rsidR="002902E9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2D020E" w:rsidRDefault="002902E9" w:rsidP="002D0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</w:tcPr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</w:tcPr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2D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110</w:t>
            </w:r>
          </w:p>
        </w:tc>
      </w:tr>
      <w:tr w:rsidR="002902E9" w:rsidRPr="00356D81">
        <w:tc>
          <w:tcPr>
            <w:tcW w:w="1779" w:type="dxa"/>
          </w:tcPr>
          <w:p w:rsidR="002902E9" w:rsidRPr="0096495F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Pr="00016FC2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Худышкин Александр Сергеевич Худышкина Анастасия Сергеевна </w:t>
            </w:r>
          </w:p>
          <w:p w:rsidR="002902E9" w:rsidRPr="00002AF7" w:rsidRDefault="002902E9" w:rsidP="002D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902E9" w:rsidRDefault="002902E9" w:rsidP="00FC2474">
            <w:pPr>
              <w:tabs>
                <w:tab w:val="left" w:pos="810"/>
                <w:tab w:val="center" w:pos="973"/>
                <w:tab w:val="right" w:pos="1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2D020E" w:rsidRDefault="002902E9" w:rsidP="00FC2474">
            <w:pPr>
              <w:tabs>
                <w:tab w:val="left" w:pos="810"/>
                <w:tab w:val="center" w:pos="973"/>
                <w:tab w:val="right" w:pos="1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</w:tcPr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</w:tc>
        <w:tc>
          <w:tcPr>
            <w:tcW w:w="3427" w:type="dxa"/>
          </w:tcPr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111</w:t>
            </w:r>
          </w:p>
        </w:tc>
      </w:tr>
      <w:tr w:rsidR="002902E9" w:rsidRPr="00356D81">
        <w:tc>
          <w:tcPr>
            <w:tcW w:w="1779" w:type="dxa"/>
          </w:tcPr>
          <w:p w:rsidR="002902E9" w:rsidRPr="0096495F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Шувалов Андрей Михайлович </w:t>
            </w:r>
          </w:p>
          <w:p w:rsidR="002902E9" w:rsidRPr="00016FC2" w:rsidRDefault="002902E9" w:rsidP="002D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Шувалова Ирина Степановна </w:t>
            </w:r>
          </w:p>
        </w:tc>
        <w:tc>
          <w:tcPr>
            <w:tcW w:w="2162" w:type="dxa"/>
          </w:tcPr>
          <w:p w:rsidR="002902E9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2D020E" w:rsidRDefault="002902E9" w:rsidP="002D0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</w:tcPr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</w:tc>
        <w:tc>
          <w:tcPr>
            <w:tcW w:w="3427" w:type="dxa"/>
          </w:tcPr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333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113</w:t>
            </w:r>
          </w:p>
        </w:tc>
      </w:tr>
      <w:tr w:rsidR="002902E9" w:rsidRPr="00356D81">
        <w:tc>
          <w:tcPr>
            <w:tcW w:w="1779" w:type="dxa"/>
          </w:tcPr>
          <w:p w:rsidR="002902E9" w:rsidRPr="0096495F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Pr="00016FC2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Климова Оксана Владимировна </w:t>
            </w:r>
          </w:p>
          <w:p w:rsidR="002902E9" w:rsidRPr="00016FC2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Климов Владислав Сергеевич </w:t>
            </w:r>
          </w:p>
          <w:p w:rsidR="002902E9" w:rsidRPr="00016FC2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902E9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2D020E" w:rsidRDefault="002902E9" w:rsidP="002D0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</w:tcPr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</w:tc>
        <w:tc>
          <w:tcPr>
            <w:tcW w:w="3427" w:type="dxa"/>
          </w:tcPr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116</w:t>
            </w:r>
          </w:p>
        </w:tc>
      </w:tr>
      <w:tr w:rsidR="002902E9" w:rsidRPr="00356D81">
        <w:tc>
          <w:tcPr>
            <w:tcW w:w="1779" w:type="dxa"/>
          </w:tcPr>
          <w:p w:rsidR="002902E9" w:rsidRPr="0096495F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Pr="00016FC2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Мишкина Анна Анатольевна </w:t>
            </w:r>
          </w:p>
          <w:p w:rsidR="002902E9" w:rsidRPr="00016FC2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Мишкин Василий  Эдуардович </w:t>
            </w:r>
          </w:p>
          <w:p w:rsidR="002902E9" w:rsidRPr="00016FC2" w:rsidRDefault="002902E9" w:rsidP="002D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902E9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2D020E" w:rsidRDefault="002902E9" w:rsidP="002D0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</w:tcPr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</w:tc>
        <w:tc>
          <w:tcPr>
            <w:tcW w:w="3427" w:type="dxa"/>
          </w:tcPr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117</w:t>
            </w:r>
          </w:p>
        </w:tc>
      </w:tr>
      <w:tr w:rsidR="002902E9" w:rsidRPr="00356D81">
        <w:tc>
          <w:tcPr>
            <w:tcW w:w="1779" w:type="dxa"/>
          </w:tcPr>
          <w:p w:rsidR="002902E9" w:rsidRPr="0096495F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Pr="00016FC2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Эмирасанов Эдем Назимович </w:t>
            </w:r>
          </w:p>
          <w:p w:rsidR="002902E9" w:rsidRPr="00016FC2" w:rsidRDefault="002902E9" w:rsidP="002D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Эмирасанова Виктория Викторовна </w:t>
            </w:r>
          </w:p>
        </w:tc>
        <w:tc>
          <w:tcPr>
            <w:tcW w:w="2162" w:type="dxa"/>
          </w:tcPr>
          <w:p w:rsidR="002902E9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2D020E" w:rsidRDefault="002902E9" w:rsidP="002D0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</w:tcPr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</w:tcPr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2D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118</w:t>
            </w:r>
          </w:p>
        </w:tc>
      </w:tr>
      <w:tr w:rsidR="002902E9" w:rsidRPr="00356D81">
        <w:tc>
          <w:tcPr>
            <w:tcW w:w="1779" w:type="dxa"/>
          </w:tcPr>
          <w:p w:rsidR="002902E9" w:rsidRPr="0096495F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Молодцова  Ольга Евгеньевна </w:t>
            </w:r>
          </w:p>
          <w:p w:rsidR="002902E9" w:rsidRPr="00016FC2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Молодцов Евгений Викторович </w:t>
            </w:r>
          </w:p>
          <w:p w:rsidR="002902E9" w:rsidRPr="00016FC2" w:rsidRDefault="002902E9" w:rsidP="002D0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902E9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2D020E" w:rsidRDefault="002902E9" w:rsidP="002D0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</w:tcPr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</w:tc>
        <w:tc>
          <w:tcPr>
            <w:tcW w:w="3427" w:type="dxa"/>
          </w:tcPr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120</w:t>
            </w:r>
          </w:p>
        </w:tc>
      </w:tr>
      <w:tr w:rsidR="002902E9" w:rsidRPr="00356D81">
        <w:tc>
          <w:tcPr>
            <w:tcW w:w="1779" w:type="dxa"/>
          </w:tcPr>
          <w:p w:rsidR="002902E9" w:rsidRPr="0096495F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Трушкин Егор Владимирович </w:t>
            </w:r>
          </w:p>
          <w:p w:rsidR="002902E9" w:rsidRPr="00016FC2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Трушкина Екатерина Александровна </w:t>
            </w:r>
          </w:p>
          <w:p w:rsidR="002902E9" w:rsidRPr="00016FC2" w:rsidRDefault="002902E9" w:rsidP="007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902E9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2D020E" w:rsidRDefault="002902E9" w:rsidP="002D0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</w:tcPr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</w:tc>
        <w:tc>
          <w:tcPr>
            <w:tcW w:w="3427" w:type="dxa"/>
          </w:tcPr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123</w:t>
            </w:r>
          </w:p>
        </w:tc>
      </w:tr>
      <w:tr w:rsidR="002902E9" w:rsidRPr="00356D81">
        <w:trPr>
          <w:trHeight w:val="592"/>
        </w:trPr>
        <w:tc>
          <w:tcPr>
            <w:tcW w:w="1779" w:type="dxa"/>
          </w:tcPr>
          <w:p w:rsidR="002902E9" w:rsidRPr="0096495F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Pr="00016FC2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Сурков Сергей Олегович </w:t>
            </w:r>
          </w:p>
          <w:p w:rsidR="002902E9" w:rsidRPr="00016FC2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Суркова Ирина Валерьевна </w:t>
            </w:r>
          </w:p>
          <w:p w:rsidR="002902E9" w:rsidRPr="00016FC2" w:rsidRDefault="002902E9" w:rsidP="00771BA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902E9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2D020E" w:rsidRDefault="002902E9" w:rsidP="002D0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</w:tcPr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</w:tc>
        <w:tc>
          <w:tcPr>
            <w:tcW w:w="3427" w:type="dxa"/>
          </w:tcPr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124</w:t>
            </w:r>
          </w:p>
        </w:tc>
      </w:tr>
      <w:tr w:rsidR="002902E9" w:rsidRPr="00356D81">
        <w:tc>
          <w:tcPr>
            <w:tcW w:w="1779" w:type="dxa"/>
          </w:tcPr>
          <w:p w:rsidR="002902E9" w:rsidRPr="0096495F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Бобылев Юрий Анатольевич  </w:t>
            </w:r>
          </w:p>
          <w:p w:rsidR="002902E9" w:rsidRPr="00016FC2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Бобылева Наталья Владимировна </w:t>
            </w:r>
          </w:p>
          <w:p w:rsidR="002902E9" w:rsidRPr="00016FC2" w:rsidRDefault="002902E9" w:rsidP="007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902E9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2D020E" w:rsidRDefault="002902E9" w:rsidP="002D0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</w:tcPr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</w:tcPr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126</w:t>
            </w:r>
          </w:p>
          <w:p w:rsidR="002902E9" w:rsidRPr="00432759" w:rsidRDefault="002902E9" w:rsidP="007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2E9" w:rsidRPr="00356D81">
        <w:trPr>
          <w:trHeight w:val="710"/>
        </w:trPr>
        <w:tc>
          <w:tcPr>
            <w:tcW w:w="1779" w:type="dxa"/>
          </w:tcPr>
          <w:p w:rsidR="002902E9" w:rsidRPr="0096495F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Pr="00016FC2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ркасова Виктория Петровна </w:t>
            </w: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02E9" w:rsidRPr="008E1C1F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902E9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2D020E" w:rsidRDefault="002902E9" w:rsidP="002D0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</w:tcPr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</w:tcPr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7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127</w:t>
            </w:r>
          </w:p>
        </w:tc>
      </w:tr>
      <w:tr w:rsidR="002902E9" w:rsidRPr="00356D81">
        <w:tc>
          <w:tcPr>
            <w:tcW w:w="1779" w:type="dxa"/>
          </w:tcPr>
          <w:p w:rsidR="002902E9" w:rsidRPr="0096495F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Pr="00016FC2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Борисенко Иван Николаевич </w:t>
            </w:r>
          </w:p>
          <w:p w:rsidR="002902E9" w:rsidRPr="00016FC2" w:rsidRDefault="002902E9" w:rsidP="00771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Борисенко Ольга Борисовна </w:t>
            </w:r>
          </w:p>
        </w:tc>
        <w:tc>
          <w:tcPr>
            <w:tcW w:w="2162" w:type="dxa"/>
          </w:tcPr>
          <w:p w:rsidR="002902E9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2D020E" w:rsidRDefault="002902E9" w:rsidP="002D0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</w:tcPr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</w:tc>
        <w:tc>
          <w:tcPr>
            <w:tcW w:w="3427" w:type="dxa"/>
          </w:tcPr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128</w:t>
            </w:r>
          </w:p>
        </w:tc>
      </w:tr>
      <w:tr w:rsidR="002902E9" w:rsidRPr="00356D81">
        <w:trPr>
          <w:trHeight w:val="804"/>
        </w:trPr>
        <w:tc>
          <w:tcPr>
            <w:tcW w:w="1779" w:type="dxa"/>
          </w:tcPr>
          <w:p w:rsidR="002902E9" w:rsidRPr="0096495F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Pr="00016FC2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Полькина Анастасия Сергеевна </w:t>
            </w:r>
          </w:p>
          <w:p w:rsidR="002902E9" w:rsidRPr="00016FC2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Полькин Дмитрий Сергеевич </w:t>
            </w:r>
          </w:p>
          <w:p w:rsidR="002902E9" w:rsidRPr="00B30E81" w:rsidRDefault="002902E9" w:rsidP="007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902E9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2D020E" w:rsidRDefault="002902E9" w:rsidP="002D0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</w:tcPr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</w:tcPr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129</w:t>
            </w:r>
          </w:p>
        </w:tc>
      </w:tr>
      <w:tr w:rsidR="002902E9" w:rsidRPr="00356D81">
        <w:tc>
          <w:tcPr>
            <w:tcW w:w="1779" w:type="dxa"/>
          </w:tcPr>
          <w:p w:rsidR="002902E9" w:rsidRPr="0096495F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Pr="00016FC2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Ордин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стина Сергеевна </w:t>
            </w:r>
          </w:p>
          <w:p w:rsidR="002902E9" w:rsidRPr="00016FC2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Ордин Сергей Сергеевич </w:t>
            </w:r>
          </w:p>
          <w:p w:rsidR="002902E9" w:rsidRPr="00016FC2" w:rsidRDefault="002902E9" w:rsidP="00414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902E9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2D020E" w:rsidRDefault="002902E9" w:rsidP="002D0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</w:tcPr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</w:tc>
        <w:tc>
          <w:tcPr>
            <w:tcW w:w="3427" w:type="dxa"/>
          </w:tcPr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130</w:t>
            </w:r>
          </w:p>
        </w:tc>
      </w:tr>
      <w:tr w:rsidR="002902E9" w:rsidRPr="00356D81">
        <w:tc>
          <w:tcPr>
            <w:tcW w:w="1779" w:type="dxa"/>
          </w:tcPr>
          <w:p w:rsidR="002902E9" w:rsidRPr="0096495F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Pr="00016FC2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Ярулин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Лилия Владимировна</w:t>
            </w: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02E9" w:rsidRPr="00016FC2" w:rsidRDefault="002902E9" w:rsidP="00380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Ярулин</w:t>
            </w: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Ильян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Радикович</w:t>
            </w:r>
          </w:p>
        </w:tc>
        <w:tc>
          <w:tcPr>
            <w:tcW w:w="2162" w:type="dxa"/>
          </w:tcPr>
          <w:p w:rsidR="002902E9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141A4" w:rsidRDefault="002902E9" w:rsidP="004141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</w:tcPr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</w:tcPr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131</w:t>
            </w:r>
          </w:p>
          <w:p w:rsidR="002902E9" w:rsidRPr="00432759" w:rsidRDefault="002902E9" w:rsidP="00414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2E9" w:rsidRPr="00356D81">
        <w:tc>
          <w:tcPr>
            <w:tcW w:w="1779" w:type="dxa"/>
          </w:tcPr>
          <w:p w:rsidR="002902E9" w:rsidRPr="0096495F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Коваленко Роман Сергеевич </w:t>
            </w:r>
          </w:p>
          <w:p w:rsidR="002902E9" w:rsidRPr="00016FC2" w:rsidRDefault="002902E9" w:rsidP="00414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Коваленко Галина Вячеславовна </w:t>
            </w:r>
          </w:p>
        </w:tc>
        <w:tc>
          <w:tcPr>
            <w:tcW w:w="2162" w:type="dxa"/>
          </w:tcPr>
          <w:p w:rsidR="002902E9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141A4" w:rsidRDefault="002902E9" w:rsidP="004141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</w:tcPr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</w:tc>
        <w:tc>
          <w:tcPr>
            <w:tcW w:w="3427" w:type="dxa"/>
          </w:tcPr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132</w:t>
            </w:r>
          </w:p>
        </w:tc>
      </w:tr>
      <w:tr w:rsidR="002902E9" w:rsidRPr="00356D81">
        <w:trPr>
          <w:trHeight w:val="622"/>
        </w:trPr>
        <w:tc>
          <w:tcPr>
            <w:tcW w:w="1779" w:type="dxa"/>
          </w:tcPr>
          <w:p w:rsidR="002902E9" w:rsidRPr="0096495F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Pr="00016FC2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Сапрыгин Роман Юрьевич </w:t>
            </w:r>
          </w:p>
          <w:p w:rsidR="002902E9" w:rsidRPr="00016FC2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Сапрыгина Татьяна Владимировна </w:t>
            </w:r>
          </w:p>
          <w:p w:rsidR="002902E9" w:rsidRPr="00016FC2" w:rsidRDefault="002902E9" w:rsidP="00414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902E9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141A4" w:rsidRDefault="002902E9" w:rsidP="004141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</w:tcPr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</w:tcPr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 134 </w:t>
            </w:r>
          </w:p>
        </w:tc>
      </w:tr>
      <w:tr w:rsidR="002902E9" w:rsidRPr="00356D81">
        <w:tc>
          <w:tcPr>
            <w:tcW w:w="1779" w:type="dxa"/>
          </w:tcPr>
          <w:p w:rsidR="002902E9" w:rsidRPr="0096495F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Pr="00016FC2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Сенченко Николай Юрьевич </w:t>
            </w:r>
          </w:p>
          <w:p w:rsidR="002902E9" w:rsidRPr="00016FC2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Сенченко Александра  Николаевна </w:t>
            </w:r>
          </w:p>
          <w:p w:rsidR="002902E9" w:rsidRPr="00016FC2" w:rsidRDefault="002902E9" w:rsidP="00414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902E9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141A4" w:rsidRDefault="002902E9" w:rsidP="004141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</w:tcPr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</w:tcPr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135</w:t>
            </w:r>
          </w:p>
        </w:tc>
      </w:tr>
      <w:tr w:rsidR="002902E9" w:rsidRPr="00356D81">
        <w:tc>
          <w:tcPr>
            <w:tcW w:w="1779" w:type="dxa"/>
          </w:tcPr>
          <w:p w:rsidR="002902E9" w:rsidRPr="0096495F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Pr="00016FC2" w:rsidRDefault="002902E9" w:rsidP="00414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Шатохина Наталья Александровна </w:t>
            </w:r>
          </w:p>
        </w:tc>
        <w:tc>
          <w:tcPr>
            <w:tcW w:w="2162" w:type="dxa"/>
          </w:tcPr>
          <w:p w:rsidR="002902E9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141A4" w:rsidRDefault="002902E9" w:rsidP="004141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</w:tcPr>
          <w:p w:rsidR="002902E9" w:rsidRPr="00432759" w:rsidRDefault="002902E9" w:rsidP="0036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</w:tc>
        <w:tc>
          <w:tcPr>
            <w:tcW w:w="3427" w:type="dxa"/>
          </w:tcPr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136</w:t>
            </w:r>
          </w:p>
        </w:tc>
      </w:tr>
      <w:tr w:rsidR="002902E9" w:rsidRPr="00356D81">
        <w:trPr>
          <w:trHeight w:val="686"/>
        </w:trPr>
        <w:tc>
          <w:tcPr>
            <w:tcW w:w="1779" w:type="dxa"/>
          </w:tcPr>
          <w:p w:rsidR="002902E9" w:rsidRPr="0096495F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Pr="00016FC2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Колесников Валентин Валентинович </w:t>
            </w:r>
          </w:p>
          <w:p w:rsidR="002902E9" w:rsidRPr="00016FC2" w:rsidRDefault="002902E9" w:rsidP="00414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Колесникова Валентина Юрьевна </w:t>
            </w:r>
          </w:p>
        </w:tc>
        <w:tc>
          <w:tcPr>
            <w:tcW w:w="2162" w:type="dxa"/>
          </w:tcPr>
          <w:p w:rsidR="002902E9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016FC2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</w:tcPr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</w:tc>
        <w:tc>
          <w:tcPr>
            <w:tcW w:w="3427" w:type="dxa"/>
          </w:tcPr>
          <w:p w:rsidR="002902E9" w:rsidRPr="00432759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41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137</w:t>
            </w:r>
          </w:p>
        </w:tc>
      </w:tr>
      <w:tr w:rsidR="002902E9" w:rsidRPr="00356D81" w:rsidTr="00365CB6">
        <w:trPr>
          <w:trHeight w:val="689"/>
        </w:trPr>
        <w:tc>
          <w:tcPr>
            <w:tcW w:w="1779" w:type="dxa"/>
          </w:tcPr>
          <w:p w:rsidR="002902E9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  <w:p w:rsidR="002902E9" w:rsidRPr="00365CB6" w:rsidRDefault="002902E9" w:rsidP="00365CB6">
            <w:pPr>
              <w:jc w:val="center"/>
              <w:rPr>
                <w:lang w:eastAsia="ru-RU"/>
              </w:rPr>
            </w:pPr>
          </w:p>
        </w:tc>
        <w:tc>
          <w:tcPr>
            <w:tcW w:w="4708" w:type="dxa"/>
          </w:tcPr>
          <w:p w:rsidR="002902E9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Гришина Ев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гения Александровна</w:t>
            </w:r>
          </w:p>
          <w:p w:rsidR="002902E9" w:rsidRPr="00365CB6" w:rsidRDefault="002902E9" w:rsidP="00365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Гришин Василий Геннадьевич </w:t>
            </w:r>
          </w:p>
        </w:tc>
        <w:tc>
          <w:tcPr>
            <w:tcW w:w="2162" w:type="dxa"/>
          </w:tcPr>
          <w:p w:rsidR="002902E9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141A4" w:rsidRDefault="002902E9" w:rsidP="004141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</w:tcPr>
          <w:p w:rsidR="002902E9" w:rsidRPr="00432759" w:rsidRDefault="002902E9" w:rsidP="0036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</w:tc>
        <w:tc>
          <w:tcPr>
            <w:tcW w:w="3427" w:type="dxa"/>
          </w:tcPr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138</w:t>
            </w:r>
          </w:p>
        </w:tc>
      </w:tr>
      <w:tr w:rsidR="002902E9" w:rsidRPr="00356D81">
        <w:tc>
          <w:tcPr>
            <w:tcW w:w="1779" w:type="dxa"/>
          </w:tcPr>
          <w:p w:rsidR="002902E9" w:rsidRPr="0096495F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Гаршин Александр Евгеньевич </w:t>
            </w:r>
          </w:p>
          <w:p w:rsidR="002902E9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Гаршина Анастасия Анатольевна </w:t>
            </w:r>
          </w:p>
          <w:p w:rsidR="002902E9" w:rsidRPr="00016FC2" w:rsidRDefault="002902E9" w:rsidP="0044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902E9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459CD" w:rsidRDefault="002902E9" w:rsidP="00445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</w:tcPr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</w:tcPr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139</w:t>
            </w:r>
          </w:p>
        </w:tc>
      </w:tr>
      <w:tr w:rsidR="002902E9" w:rsidRPr="00356D81">
        <w:tc>
          <w:tcPr>
            <w:tcW w:w="1779" w:type="dxa"/>
          </w:tcPr>
          <w:p w:rsidR="002902E9" w:rsidRPr="0096495F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Pr="00016FC2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Леушин Виталий Викторович </w:t>
            </w:r>
          </w:p>
          <w:p w:rsidR="002902E9" w:rsidRDefault="002902E9" w:rsidP="008E1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Леушина Анастасия Юрьевна </w:t>
            </w:r>
          </w:p>
          <w:p w:rsidR="002902E9" w:rsidRPr="00016FC2" w:rsidRDefault="002902E9" w:rsidP="008E1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902E9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459CD" w:rsidRDefault="002902E9" w:rsidP="00445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</w:tcPr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</w:tc>
        <w:tc>
          <w:tcPr>
            <w:tcW w:w="3427" w:type="dxa"/>
          </w:tcPr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43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140</w:t>
            </w:r>
          </w:p>
        </w:tc>
      </w:tr>
      <w:tr w:rsidR="002902E9" w:rsidRPr="00356D81">
        <w:trPr>
          <w:trHeight w:val="722"/>
        </w:trPr>
        <w:tc>
          <w:tcPr>
            <w:tcW w:w="1779" w:type="dxa"/>
          </w:tcPr>
          <w:p w:rsidR="002902E9" w:rsidRPr="0096495F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Pr="00016FC2" w:rsidRDefault="002902E9" w:rsidP="008E1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Колосницина Надежда Викторовна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2902E9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016FC2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</w:tcPr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  <w:p w:rsidR="002902E9" w:rsidRPr="00432759" w:rsidRDefault="002902E9" w:rsidP="00365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</w:tcPr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 141</w:t>
            </w:r>
          </w:p>
        </w:tc>
      </w:tr>
      <w:tr w:rsidR="002902E9" w:rsidRPr="00356D81">
        <w:tc>
          <w:tcPr>
            <w:tcW w:w="1779" w:type="dxa"/>
          </w:tcPr>
          <w:p w:rsidR="002902E9" w:rsidRPr="0096495F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Pr="00016FC2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Мамочкина Янна Сергеевна </w:t>
            </w:r>
          </w:p>
          <w:p w:rsidR="002902E9" w:rsidRPr="00016FC2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Мамочкин Сергей Александрович </w:t>
            </w:r>
          </w:p>
          <w:p w:rsidR="002902E9" w:rsidRPr="00016FC2" w:rsidRDefault="002902E9" w:rsidP="008E1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902E9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459CD" w:rsidRDefault="002902E9" w:rsidP="00445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</w:tcPr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</w:tcPr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44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 142</w:t>
            </w:r>
          </w:p>
        </w:tc>
      </w:tr>
      <w:tr w:rsidR="002902E9" w:rsidRPr="00356D81">
        <w:tc>
          <w:tcPr>
            <w:tcW w:w="1779" w:type="dxa"/>
          </w:tcPr>
          <w:p w:rsidR="002902E9" w:rsidRPr="0096495F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Pr="00016FC2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Коньков Андрей Сергеевич </w:t>
            </w:r>
          </w:p>
          <w:p w:rsidR="002902E9" w:rsidRPr="00016FC2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Конькова Татьяна Николаевна </w:t>
            </w:r>
          </w:p>
          <w:p w:rsidR="002902E9" w:rsidRPr="00016FC2" w:rsidRDefault="002902E9" w:rsidP="004459C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902E9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459CD" w:rsidRDefault="002902E9" w:rsidP="00445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</w:tcPr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</w:tcPr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 144</w:t>
            </w:r>
          </w:p>
        </w:tc>
      </w:tr>
      <w:tr w:rsidR="002902E9" w:rsidRPr="00356D81">
        <w:tc>
          <w:tcPr>
            <w:tcW w:w="1779" w:type="dxa"/>
          </w:tcPr>
          <w:p w:rsidR="002902E9" w:rsidRPr="0096495F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Коровин Сергей Васильевич </w:t>
            </w:r>
          </w:p>
          <w:p w:rsidR="002902E9" w:rsidRPr="00016FC2" w:rsidRDefault="002902E9" w:rsidP="0044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Коровина Алена Сергеевна </w:t>
            </w:r>
          </w:p>
        </w:tc>
        <w:tc>
          <w:tcPr>
            <w:tcW w:w="2162" w:type="dxa"/>
          </w:tcPr>
          <w:p w:rsidR="002902E9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459CD" w:rsidRDefault="002902E9" w:rsidP="00445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</w:tcPr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</w:tc>
        <w:tc>
          <w:tcPr>
            <w:tcW w:w="3427" w:type="dxa"/>
          </w:tcPr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 146</w:t>
            </w:r>
          </w:p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2E9" w:rsidRPr="00356D81">
        <w:tc>
          <w:tcPr>
            <w:tcW w:w="1779" w:type="dxa"/>
          </w:tcPr>
          <w:p w:rsidR="002902E9" w:rsidRPr="0096495F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Pr="00016FC2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Гущ</w:t>
            </w: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енко Ирина Павловна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02E9" w:rsidRPr="00016FC2" w:rsidRDefault="002902E9" w:rsidP="0044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902E9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459CD" w:rsidRDefault="002902E9" w:rsidP="00445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</w:tcPr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</w:tcPr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 147</w:t>
            </w:r>
          </w:p>
        </w:tc>
      </w:tr>
      <w:tr w:rsidR="002902E9" w:rsidRPr="00356D81">
        <w:trPr>
          <w:trHeight w:val="730"/>
        </w:trPr>
        <w:tc>
          <w:tcPr>
            <w:tcW w:w="1779" w:type="dxa"/>
          </w:tcPr>
          <w:p w:rsidR="002902E9" w:rsidRPr="0096495F" w:rsidRDefault="002902E9" w:rsidP="0044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Pr="00016FC2" w:rsidRDefault="002902E9" w:rsidP="0044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Гинтер Сергей Федорович </w:t>
            </w:r>
          </w:p>
          <w:p w:rsidR="002902E9" w:rsidRDefault="002902E9" w:rsidP="0044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Гинтер Анастасия Викторовна </w:t>
            </w:r>
          </w:p>
          <w:p w:rsidR="002902E9" w:rsidRPr="00016FC2" w:rsidRDefault="002902E9" w:rsidP="0044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902E9" w:rsidRDefault="002902E9" w:rsidP="0044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459CD" w:rsidRDefault="002902E9" w:rsidP="00445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</w:tcPr>
          <w:p w:rsidR="002902E9" w:rsidRPr="00356D81" w:rsidRDefault="002902E9" w:rsidP="0042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</w:tc>
        <w:tc>
          <w:tcPr>
            <w:tcW w:w="3427" w:type="dxa"/>
          </w:tcPr>
          <w:p w:rsidR="002902E9" w:rsidRPr="00432759" w:rsidRDefault="002902E9" w:rsidP="0044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44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148</w:t>
            </w:r>
          </w:p>
        </w:tc>
      </w:tr>
      <w:tr w:rsidR="002902E9" w:rsidRPr="00356D81">
        <w:tc>
          <w:tcPr>
            <w:tcW w:w="1779" w:type="dxa"/>
          </w:tcPr>
          <w:p w:rsidR="002902E9" w:rsidRPr="0096495F" w:rsidRDefault="002902E9" w:rsidP="0044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Pr="00016FC2" w:rsidRDefault="002902E9" w:rsidP="0044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Яковлева Надежда Евгеньевна </w:t>
            </w:r>
          </w:p>
          <w:p w:rsidR="002902E9" w:rsidRPr="00016FC2" w:rsidRDefault="002902E9" w:rsidP="0044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902E9" w:rsidRDefault="002902E9" w:rsidP="0044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459CD" w:rsidRDefault="002902E9" w:rsidP="00445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</w:tcPr>
          <w:p w:rsidR="002902E9" w:rsidRPr="00356D81" w:rsidRDefault="002902E9" w:rsidP="0042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</w:tc>
        <w:tc>
          <w:tcPr>
            <w:tcW w:w="3427" w:type="dxa"/>
          </w:tcPr>
          <w:p w:rsidR="002902E9" w:rsidRPr="00432759" w:rsidRDefault="002902E9" w:rsidP="0044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44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149</w:t>
            </w:r>
          </w:p>
        </w:tc>
      </w:tr>
      <w:tr w:rsidR="002902E9" w:rsidRPr="00356D81">
        <w:trPr>
          <w:trHeight w:val="640"/>
        </w:trPr>
        <w:tc>
          <w:tcPr>
            <w:tcW w:w="1779" w:type="dxa"/>
          </w:tcPr>
          <w:p w:rsidR="002902E9" w:rsidRPr="0096495F" w:rsidRDefault="002902E9" w:rsidP="0044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Pr="00016FC2" w:rsidRDefault="002902E9" w:rsidP="0044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Драничникова  Юлия Александровна </w:t>
            </w:r>
          </w:p>
          <w:p w:rsidR="002902E9" w:rsidRPr="00016FC2" w:rsidRDefault="002902E9" w:rsidP="0044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902E9" w:rsidRDefault="002902E9" w:rsidP="0044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459CD" w:rsidRDefault="002902E9" w:rsidP="00445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</w:tcPr>
          <w:p w:rsidR="002902E9" w:rsidRPr="00356D81" w:rsidRDefault="002902E9" w:rsidP="0042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</w:tc>
        <w:tc>
          <w:tcPr>
            <w:tcW w:w="3427" w:type="dxa"/>
          </w:tcPr>
          <w:p w:rsidR="002902E9" w:rsidRPr="00432759" w:rsidRDefault="002902E9" w:rsidP="0044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44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150</w:t>
            </w:r>
          </w:p>
        </w:tc>
      </w:tr>
      <w:tr w:rsidR="002902E9" w:rsidRPr="00356D81">
        <w:tc>
          <w:tcPr>
            <w:tcW w:w="1779" w:type="dxa"/>
          </w:tcPr>
          <w:p w:rsidR="002902E9" w:rsidRPr="0096495F" w:rsidRDefault="002902E9" w:rsidP="0044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Default="002902E9" w:rsidP="004459CD">
            <w:pPr>
              <w:tabs>
                <w:tab w:val="left" w:pos="0"/>
                <w:tab w:val="center" w:pos="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Михиенкова Наталья Станиславовна Каратаева Дарья Евгеньевна </w:t>
            </w:r>
          </w:p>
          <w:p w:rsidR="002902E9" w:rsidRPr="00016FC2" w:rsidRDefault="002902E9" w:rsidP="004459CD">
            <w:pPr>
              <w:tabs>
                <w:tab w:val="left" w:pos="0"/>
                <w:tab w:val="center" w:pos="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902E9" w:rsidRDefault="002902E9" w:rsidP="0044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016FC2" w:rsidRDefault="002902E9" w:rsidP="0044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</w:tcPr>
          <w:p w:rsidR="002902E9" w:rsidRPr="00356D81" w:rsidRDefault="002902E9" w:rsidP="0042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</w:tc>
        <w:tc>
          <w:tcPr>
            <w:tcW w:w="3427" w:type="dxa"/>
          </w:tcPr>
          <w:p w:rsidR="002902E9" w:rsidRPr="00432759" w:rsidRDefault="002902E9" w:rsidP="0044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44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151</w:t>
            </w:r>
          </w:p>
        </w:tc>
      </w:tr>
      <w:tr w:rsidR="002902E9" w:rsidRPr="00356D81">
        <w:tc>
          <w:tcPr>
            <w:tcW w:w="1779" w:type="dxa"/>
          </w:tcPr>
          <w:p w:rsidR="002902E9" w:rsidRPr="0096495F" w:rsidRDefault="002902E9" w:rsidP="004459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Pr="00016FC2" w:rsidRDefault="002902E9" w:rsidP="0044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Петровых Анна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2902E9" w:rsidRDefault="002902E9" w:rsidP="0044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459CD" w:rsidRDefault="002902E9" w:rsidP="00445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</w:tcPr>
          <w:p w:rsidR="002902E9" w:rsidRPr="00356D81" w:rsidRDefault="002902E9" w:rsidP="0042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</w:tc>
        <w:tc>
          <w:tcPr>
            <w:tcW w:w="3427" w:type="dxa"/>
          </w:tcPr>
          <w:p w:rsidR="002902E9" w:rsidRPr="00432759" w:rsidRDefault="002902E9" w:rsidP="0044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44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152</w:t>
            </w:r>
          </w:p>
        </w:tc>
      </w:tr>
      <w:tr w:rsidR="002902E9" w:rsidRPr="00356D81">
        <w:tc>
          <w:tcPr>
            <w:tcW w:w="1779" w:type="dxa"/>
          </w:tcPr>
          <w:p w:rsidR="002902E9" w:rsidRPr="0096495F" w:rsidRDefault="002902E9" w:rsidP="00B10B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Pr="00016FC2" w:rsidRDefault="002902E9" w:rsidP="00B1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Братчикова Ольга Александровна </w:t>
            </w:r>
          </w:p>
        </w:tc>
        <w:tc>
          <w:tcPr>
            <w:tcW w:w="2162" w:type="dxa"/>
          </w:tcPr>
          <w:p w:rsidR="002902E9" w:rsidRDefault="002902E9" w:rsidP="00B1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459CD" w:rsidRDefault="002902E9" w:rsidP="00B10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</w:tcPr>
          <w:p w:rsidR="002902E9" w:rsidRPr="00356D81" w:rsidRDefault="002902E9" w:rsidP="0042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</w:tc>
        <w:tc>
          <w:tcPr>
            <w:tcW w:w="3427" w:type="dxa"/>
          </w:tcPr>
          <w:p w:rsidR="002902E9" w:rsidRPr="00432759" w:rsidRDefault="002902E9" w:rsidP="00B1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B1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153</w:t>
            </w:r>
          </w:p>
          <w:p w:rsidR="002902E9" w:rsidRPr="00432759" w:rsidRDefault="002902E9" w:rsidP="00B1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2E9" w:rsidRPr="00356D81">
        <w:tc>
          <w:tcPr>
            <w:tcW w:w="1779" w:type="dxa"/>
          </w:tcPr>
          <w:p w:rsidR="002902E9" w:rsidRPr="0096495F" w:rsidRDefault="002902E9" w:rsidP="00B10B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Pr="00016FC2" w:rsidRDefault="002902E9" w:rsidP="00D63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Дюднева Наталья Ивановна </w:t>
            </w:r>
          </w:p>
          <w:p w:rsidR="002902E9" w:rsidRPr="00016FC2" w:rsidRDefault="002902E9" w:rsidP="00B1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902E9" w:rsidRDefault="002902E9" w:rsidP="00B1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Default="002902E9" w:rsidP="00B1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902E9" w:rsidRPr="00016FC2" w:rsidRDefault="002902E9" w:rsidP="00B1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</w:tcPr>
          <w:p w:rsidR="002902E9" w:rsidRPr="00356D81" w:rsidRDefault="002902E9" w:rsidP="0042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</w:tc>
        <w:tc>
          <w:tcPr>
            <w:tcW w:w="3427" w:type="dxa"/>
          </w:tcPr>
          <w:p w:rsidR="002902E9" w:rsidRPr="00432759" w:rsidRDefault="002902E9" w:rsidP="00B1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B1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154 </w:t>
            </w:r>
          </w:p>
        </w:tc>
      </w:tr>
      <w:tr w:rsidR="002902E9" w:rsidRPr="00356D81">
        <w:tc>
          <w:tcPr>
            <w:tcW w:w="1779" w:type="dxa"/>
          </w:tcPr>
          <w:p w:rsidR="002902E9" w:rsidRPr="0096495F" w:rsidRDefault="002902E9" w:rsidP="00B10B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Pr="00016FC2" w:rsidRDefault="002902E9" w:rsidP="00B1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Берёзкин Алексей Александрович </w:t>
            </w:r>
          </w:p>
          <w:p w:rsidR="002902E9" w:rsidRPr="00016FC2" w:rsidRDefault="002902E9" w:rsidP="00D63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Берёзкина Анна Валерьевна </w:t>
            </w:r>
          </w:p>
        </w:tc>
        <w:tc>
          <w:tcPr>
            <w:tcW w:w="2162" w:type="dxa"/>
          </w:tcPr>
          <w:p w:rsidR="002902E9" w:rsidRDefault="002902E9" w:rsidP="00B1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459CD" w:rsidRDefault="002902E9" w:rsidP="00B10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</w:tcPr>
          <w:p w:rsidR="002902E9" w:rsidRPr="00356D81" w:rsidRDefault="002902E9" w:rsidP="0042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</w:tc>
        <w:tc>
          <w:tcPr>
            <w:tcW w:w="3427" w:type="dxa"/>
          </w:tcPr>
          <w:p w:rsidR="002902E9" w:rsidRPr="00432759" w:rsidRDefault="002902E9" w:rsidP="00B1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D63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 155</w:t>
            </w:r>
          </w:p>
        </w:tc>
      </w:tr>
      <w:tr w:rsidR="002902E9" w:rsidRPr="00356D81">
        <w:tc>
          <w:tcPr>
            <w:tcW w:w="1779" w:type="dxa"/>
          </w:tcPr>
          <w:p w:rsidR="002902E9" w:rsidRPr="0096495F" w:rsidRDefault="002902E9" w:rsidP="00B10B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Pr="00016FC2" w:rsidRDefault="002902E9" w:rsidP="00B1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Шкуров  Максим Владимирович </w:t>
            </w:r>
          </w:p>
          <w:p w:rsidR="002902E9" w:rsidRPr="00016FC2" w:rsidRDefault="002902E9" w:rsidP="00D63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Шкурова Екатерина Александровна </w:t>
            </w:r>
          </w:p>
          <w:p w:rsidR="002902E9" w:rsidRPr="00016FC2" w:rsidRDefault="002902E9" w:rsidP="00B1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902E9" w:rsidRDefault="002902E9" w:rsidP="00B1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459CD" w:rsidRDefault="002902E9" w:rsidP="00B10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</w:tcPr>
          <w:p w:rsidR="002902E9" w:rsidRPr="00356D81" w:rsidRDefault="002902E9" w:rsidP="0042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</w:tc>
        <w:tc>
          <w:tcPr>
            <w:tcW w:w="3427" w:type="dxa"/>
          </w:tcPr>
          <w:p w:rsidR="002902E9" w:rsidRPr="00432759" w:rsidRDefault="002902E9" w:rsidP="00B1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B1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 156</w:t>
            </w:r>
          </w:p>
        </w:tc>
      </w:tr>
      <w:tr w:rsidR="002902E9" w:rsidRPr="00356D81">
        <w:tc>
          <w:tcPr>
            <w:tcW w:w="1779" w:type="dxa"/>
          </w:tcPr>
          <w:p w:rsidR="002902E9" w:rsidRPr="0096495F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Фролов Александр Александрович </w:t>
            </w:r>
          </w:p>
          <w:p w:rsidR="002902E9" w:rsidRPr="00016FC2" w:rsidRDefault="002902E9" w:rsidP="00D63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Фролова Юлия Сергеевна </w:t>
            </w:r>
          </w:p>
        </w:tc>
        <w:tc>
          <w:tcPr>
            <w:tcW w:w="2162" w:type="dxa"/>
          </w:tcPr>
          <w:p w:rsidR="002902E9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356D81" w:rsidRDefault="002902E9" w:rsidP="00D631D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</w:tcPr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</w:tcPr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D63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 157</w:t>
            </w:r>
          </w:p>
        </w:tc>
      </w:tr>
      <w:tr w:rsidR="002902E9" w:rsidRPr="00356D81">
        <w:tc>
          <w:tcPr>
            <w:tcW w:w="1779" w:type="dxa"/>
          </w:tcPr>
          <w:p w:rsidR="002902E9" w:rsidRPr="0096495F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Default="002902E9" w:rsidP="00D63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Комаров Сергей Николаевич </w:t>
            </w:r>
          </w:p>
          <w:p w:rsidR="002902E9" w:rsidRPr="00016FC2" w:rsidRDefault="002902E9" w:rsidP="00D63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Малахова Виктория Владимировна </w:t>
            </w:r>
          </w:p>
        </w:tc>
        <w:tc>
          <w:tcPr>
            <w:tcW w:w="2162" w:type="dxa"/>
          </w:tcPr>
          <w:p w:rsidR="002902E9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D631DD" w:rsidRDefault="002902E9" w:rsidP="00D63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</w:tcPr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</w:tcPr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D63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 158</w:t>
            </w:r>
          </w:p>
        </w:tc>
      </w:tr>
      <w:tr w:rsidR="002902E9" w:rsidRPr="00356D81">
        <w:tc>
          <w:tcPr>
            <w:tcW w:w="1779" w:type="dxa"/>
          </w:tcPr>
          <w:p w:rsidR="002902E9" w:rsidRPr="0096495F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Шуватов Евгений Сергеевич </w:t>
            </w:r>
          </w:p>
          <w:p w:rsidR="002902E9" w:rsidRPr="00016FC2" w:rsidRDefault="002902E9" w:rsidP="00D63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Шуватова Любовь Андреевна </w:t>
            </w:r>
          </w:p>
        </w:tc>
        <w:tc>
          <w:tcPr>
            <w:tcW w:w="2162" w:type="dxa"/>
          </w:tcPr>
          <w:p w:rsidR="002902E9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D631DD" w:rsidRDefault="002902E9" w:rsidP="00D63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</w:tcPr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</w:tcPr>
          <w:p w:rsidR="002902E9" w:rsidRPr="00432759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902E9" w:rsidRPr="00432759" w:rsidRDefault="002902E9" w:rsidP="00D63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 159</w:t>
            </w:r>
          </w:p>
        </w:tc>
      </w:tr>
      <w:tr w:rsidR="002902E9" w:rsidRPr="00356D81">
        <w:tc>
          <w:tcPr>
            <w:tcW w:w="1779" w:type="dxa"/>
          </w:tcPr>
          <w:p w:rsidR="002902E9" w:rsidRPr="0096495F" w:rsidRDefault="002902E9" w:rsidP="00B10B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Pr="00016FC2" w:rsidRDefault="002902E9" w:rsidP="00D63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Юдин Иван Сергеевич </w:t>
            </w:r>
          </w:p>
          <w:p w:rsidR="002902E9" w:rsidRPr="00016FC2" w:rsidRDefault="002902E9" w:rsidP="00D63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Юдина Олеся Владимировна </w:t>
            </w:r>
          </w:p>
          <w:p w:rsidR="002902E9" w:rsidRPr="00016FC2" w:rsidRDefault="002902E9" w:rsidP="00B1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902E9" w:rsidRDefault="002902E9" w:rsidP="00B1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D631DD" w:rsidRDefault="002902E9" w:rsidP="00D63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</w:tcPr>
          <w:p w:rsidR="002902E9" w:rsidRPr="00356D81" w:rsidRDefault="002902E9" w:rsidP="0042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</w:tc>
        <w:tc>
          <w:tcPr>
            <w:tcW w:w="3427" w:type="dxa"/>
          </w:tcPr>
          <w:p w:rsidR="002902E9" w:rsidRPr="00432759" w:rsidRDefault="002902E9" w:rsidP="00B10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2902E9" w:rsidRPr="00432759" w:rsidRDefault="002902E9" w:rsidP="00B1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161</w:t>
            </w:r>
          </w:p>
          <w:p w:rsidR="002902E9" w:rsidRPr="00432759" w:rsidRDefault="002902E9" w:rsidP="00B1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2E9" w:rsidRPr="00356D81">
        <w:tc>
          <w:tcPr>
            <w:tcW w:w="1779" w:type="dxa"/>
          </w:tcPr>
          <w:p w:rsidR="002902E9" w:rsidRPr="0096495F" w:rsidRDefault="002902E9" w:rsidP="00B10B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Pr="00016FC2" w:rsidRDefault="002902E9" w:rsidP="00D63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Молодцова Виктория Александровна </w:t>
            </w:r>
          </w:p>
          <w:p w:rsidR="002902E9" w:rsidRPr="00016FC2" w:rsidRDefault="002902E9" w:rsidP="00B1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902E9" w:rsidRDefault="002902E9" w:rsidP="00B1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D631DD" w:rsidRDefault="002902E9" w:rsidP="00D63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</w:tcPr>
          <w:p w:rsidR="002902E9" w:rsidRPr="00356D81" w:rsidRDefault="002902E9" w:rsidP="0042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</w:tc>
        <w:tc>
          <w:tcPr>
            <w:tcW w:w="3427" w:type="dxa"/>
          </w:tcPr>
          <w:p w:rsidR="002902E9" w:rsidRPr="00432759" w:rsidRDefault="002902E9" w:rsidP="00B10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2902E9" w:rsidRPr="00432759" w:rsidRDefault="002902E9" w:rsidP="00B1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 161</w:t>
            </w:r>
          </w:p>
        </w:tc>
      </w:tr>
      <w:tr w:rsidR="002902E9" w:rsidRPr="00356D81">
        <w:tc>
          <w:tcPr>
            <w:tcW w:w="1779" w:type="dxa"/>
          </w:tcPr>
          <w:p w:rsidR="002902E9" w:rsidRPr="0096495F" w:rsidRDefault="002902E9" w:rsidP="00B10B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Pr="00016FC2" w:rsidRDefault="002902E9" w:rsidP="00D63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Дудина Анастасия Андреевна </w:t>
            </w:r>
          </w:p>
        </w:tc>
        <w:tc>
          <w:tcPr>
            <w:tcW w:w="2162" w:type="dxa"/>
          </w:tcPr>
          <w:p w:rsidR="002902E9" w:rsidRDefault="002902E9" w:rsidP="00B1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D631DD" w:rsidRDefault="002902E9" w:rsidP="00D63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</w:tcPr>
          <w:p w:rsidR="002902E9" w:rsidRPr="00356D81" w:rsidRDefault="002902E9" w:rsidP="0042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</w:tc>
        <w:tc>
          <w:tcPr>
            <w:tcW w:w="3427" w:type="dxa"/>
          </w:tcPr>
          <w:p w:rsidR="002902E9" w:rsidRPr="00432759" w:rsidRDefault="002902E9" w:rsidP="00B10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2902E9" w:rsidRPr="00432759" w:rsidRDefault="002902E9" w:rsidP="00B1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 162</w:t>
            </w:r>
          </w:p>
          <w:p w:rsidR="002902E9" w:rsidRPr="00432759" w:rsidRDefault="002902E9" w:rsidP="00D63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2E9" w:rsidRPr="00356D81">
        <w:tc>
          <w:tcPr>
            <w:tcW w:w="1779" w:type="dxa"/>
          </w:tcPr>
          <w:p w:rsidR="002902E9" w:rsidRPr="0096495F" w:rsidRDefault="002902E9" w:rsidP="00B10B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Pr="00016FC2" w:rsidRDefault="002902E9" w:rsidP="00D63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Окмелашвили Нелли Джумберовна </w:t>
            </w:r>
          </w:p>
          <w:p w:rsidR="002902E9" w:rsidRPr="00016FC2" w:rsidRDefault="002902E9" w:rsidP="00B1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902E9" w:rsidRDefault="002902E9" w:rsidP="00B1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D631DD" w:rsidRDefault="002902E9" w:rsidP="00D63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</w:tcPr>
          <w:p w:rsidR="002902E9" w:rsidRPr="00356D81" w:rsidRDefault="002902E9" w:rsidP="0042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</w:tc>
        <w:tc>
          <w:tcPr>
            <w:tcW w:w="3427" w:type="dxa"/>
          </w:tcPr>
          <w:p w:rsidR="002902E9" w:rsidRPr="00432759" w:rsidRDefault="002902E9" w:rsidP="00B10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2902E9" w:rsidRPr="00432759" w:rsidRDefault="002902E9" w:rsidP="00D63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 163</w:t>
            </w:r>
          </w:p>
        </w:tc>
      </w:tr>
      <w:tr w:rsidR="002902E9" w:rsidRPr="00356D81">
        <w:tc>
          <w:tcPr>
            <w:tcW w:w="1779" w:type="dxa"/>
          </w:tcPr>
          <w:p w:rsidR="002902E9" w:rsidRPr="0096495F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Pr="00016FC2" w:rsidRDefault="002902E9" w:rsidP="00D63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6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Ковалева Анна Михайловна </w:t>
            </w:r>
          </w:p>
          <w:p w:rsidR="002902E9" w:rsidRPr="00016FC2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902E9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D631DD" w:rsidRDefault="002902E9" w:rsidP="00D63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</w:tcPr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первичный рынок</w:t>
            </w:r>
          </w:p>
          <w:p w:rsidR="002902E9" w:rsidRPr="00432759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</w:tcPr>
          <w:p w:rsidR="002902E9" w:rsidRPr="0043275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2902E9" w:rsidRPr="00432759" w:rsidRDefault="002902E9" w:rsidP="00D63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 164</w:t>
            </w:r>
          </w:p>
        </w:tc>
      </w:tr>
      <w:tr w:rsidR="002902E9" w:rsidRPr="00356D81">
        <w:trPr>
          <w:trHeight w:val="699"/>
        </w:trPr>
        <w:tc>
          <w:tcPr>
            <w:tcW w:w="1779" w:type="dxa"/>
          </w:tcPr>
          <w:p w:rsidR="002902E9" w:rsidRPr="00312CE2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Pr="00356D81" w:rsidRDefault="002902E9" w:rsidP="00D63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1">
              <w:rPr>
                <w:rFonts w:ascii="Times New Roman" w:hAnsi="Times New Roman" w:cs="Times New Roman"/>
                <w:sz w:val="24"/>
                <w:szCs w:val="24"/>
              </w:rPr>
              <w:t>Лаврентьева Анна Викторовна</w:t>
            </w:r>
          </w:p>
          <w:p w:rsidR="002902E9" w:rsidRPr="00312CE2" w:rsidRDefault="002902E9" w:rsidP="00D63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D81">
              <w:rPr>
                <w:rFonts w:ascii="Times New Roman" w:hAnsi="Times New Roman" w:cs="Times New Roman"/>
                <w:sz w:val="24"/>
                <w:szCs w:val="24"/>
              </w:rPr>
              <w:t xml:space="preserve">Лаврентьев Григорий Николаевич </w:t>
            </w:r>
          </w:p>
          <w:p w:rsidR="002902E9" w:rsidRPr="00312CE2" w:rsidRDefault="002902E9" w:rsidP="0000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2162" w:type="dxa"/>
          </w:tcPr>
          <w:p w:rsidR="002902E9" w:rsidRPr="00312CE2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312CE2" w:rsidRDefault="002902E9" w:rsidP="00D63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</w:tcPr>
          <w:p w:rsidR="002902E9" w:rsidRPr="00312CE2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  <w:p w:rsidR="002902E9" w:rsidRPr="00312CE2" w:rsidRDefault="002902E9" w:rsidP="00423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</w:tcPr>
          <w:p w:rsidR="002902E9" w:rsidRPr="00312CE2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312CE2" w:rsidRDefault="002902E9" w:rsidP="00002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166</w:t>
            </w:r>
          </w:p>
        </w:tc>
      </w:tr>
      <w:tr w:rsidR="002902E9" w:rsidRPr="00356D81">
        <w:trPr>
          <w:trHeight w:val="699"/>
        </w:trPr>
        <w:tc>
          <w:tcPr>
            <w:tcW w:w="1779" w:type="dxa"/>
          </w:tcPr>
          <w:p w:rsidR="002902E9" w:rsidRPr="00312CE2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Pr="00356D81" w:rsidRDefault="002902E9" w:rsidP="00D63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1">
              <w:rPr>
                <w:rFonts w:ascii="Times New Roman" w:hAnsi="Times New Roman" w:cs="Times New Roman"/>
                <w:sz w:val="24"/>
                <w:szCs w:val="24"/>
              </w:rPr>
              <w:t xml:space="preserve">Жданова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 w:rsidRPr="00356D81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2162" w:type="dxa"/>
          </w:tcPr>
          <w:p w:rsidR="002902E9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312CE2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</w:tcPr>
          <w:p w:rsidR="002902E9" w:rsidRPr="00312CE2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вторичный рынок</w:t>
            </w:r>
          </w:p>
        </w:tc>
        <w:tc>
          <w:tcPr>
            <w:tcW w:w="3427" w:type="dxa"/>
          </w:tcPr>
          <w:p w:rsidR="002902E9" w:rsidRPr="00312CE2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312CE2" w:rsidRDefault="002902E9" w:rsidP="00853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02E9" w:rsidRPr="00356D81">
        <w:trPr>
          <w:trHeight w:val="699"/>
        </w:trPr>
        <w:tc>
          <w:tcPr>
            <w:tcW w:w="1779" w:type="dxa"/>
          </w:tcPr>
          <w:p w:rsidR="002902E9" w:rsidRPr="00312CE2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Pr="00356D81" w:rsidRDefault="002902E9" w:rsidP="00D63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1">
              <w:rPr>
                <w:rFonts w:ascii="Times New Roman" w:hAnsi="Times New Roman" w:cs="Times New Roman"/>
                <w:sz w:val="24"/>
                <w:szCs w:val="24"/>
              </w:rPr>
              <w:t xml:space="preserve">Полковникова Яна Александровна </w:t>
            </w:r>
          </w:p>
          <w:p w:rsidR="002902E9" w:rsidRPr="00356D81" w:rsidRDefault="002902E9" w:rsidP="00D63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1">
              <w:rPr>
                <w:rFonts w:ascii="Times New Roman" w:hAnsi="Times New Roman" w:cs="Times New Roman"/>
                <w:sz w:val="24"/>
                <w:szCs w:val="24"/>
              </w:rPr>
              <w:t xml:space="preserve">Полковников Антон Николаевич </w:t>
            </w:r>
          </w:p>
        </w:tc>
        <w:tc>
          <w:tcPr>
            <w:tcW w:w="2162" w:type="dxa"/>
          </w:tcPr>
          <w:p w:rsidR="002902E9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312CE2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</w:tcPr>
          <w:p w:rsidR="002902E9" w:rsidRPr="00312CE2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первичный ранок</w:t>
            </w:r>
          </w:p>
        </w:tc>
        <w:tc>
          <w:tcPr>
            <w:tcW w:w="3427" w:type="dxa"/>
          </w:tcPr>
          <w:p w:rsidR="002902E9" w:rsidRPr="00312CE2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312CE2" w:rsidRDefault="002902E9" w:rsidP="00853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02E9" w:rsidRPr="00356D81">
        <w:trPr>
          <w:trHeight w:val="699"/>
        </w:trPr>
        <w:tc>
          <w:tcPr>
            <w:tcW w:w="1779" w:type="dxa"/>
          </w:tcPr>
          <w:p w:rsidR="002902E9" w:rsidRPr="00312CE2" w:rsidRDefault="002902E9" w:rsidP="00964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4708" w:type="dxa"/>
          </w:tcPr>
          <w:p w:rsidR="002902E9" w:rsidRPr="00356D81" w:rsidRDefault="002902E9" w:rsidP="00D63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1">
              <w:rPr>
                <w:rFonts w:ascii="Times New Roman" w:hAnsi="Times New Roman" w:cs="Times New Roman"/>
                <w:sz w:val="24"/>
                <w:szCs w:val="24"/>
              </w:rPr>
              <w:t>Александров Сергей Николаевич</w:t>
            </w:r>
          </w:p>
          <w:p w:rsidR="002902E9" w:rsidRPr="00356D81" w:rsidRDefault="002902E9" w:rsidP="00D63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D8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Алена Сергеевна </w:t>
            </w:r>
          </w:p>
        </w:tc>
        <w:tc>
          <w:tcPr>
            <w:tcW w:w="2162" w:type="dxa"/>
          </w:tcPr>
          <w:p w:rsidR="002902E9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312CE2" w:rsidRDefault="002902E9" w:rsidP="008E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</w:tcPr>
          <w:p w:rsidR="002902E9" w:rsidRPr="00312CE2" w:rsidRDefault="002902E9" w:rsidP="00423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первичный рынок</w:t>
            </w:r>
          </w:p>
        </w:tc>
        <w:tc>
          <w:tcPr>
            <w:tcW w:w="3427" w:type="dxa"/>
          </w:tcPr>
          <w:p w:rsidR="002902E9" w:rsidRDefault="002902E9" w:rsidP="0000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02E9" w:rsidRPr="00312CE2" w:rsidRDefault="002902E9" w:rsidP="00853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170</w:t>
            </w:r>
          </w:p>
        </w:tc>
      </w:tr>
    </w:tbl>
    <w:p w:rsidR="002902E9" w:rsidRDefault="002902E9">
      <w:bookmarkStart w:id="0" w:name="_GoBack"/>
      <w:bookmarkEnd w:id="0"/>
    </w:p>
    <w:p w:rsidR="002902E9" w:rsidRPr="00312CE2" w:rsidRDefault="002902E9"/>
    <w:sectPr w:rsidR="002902E9" w:rsidRPr="00312CE2" w:rsidSect="002C05A4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276ED"/>
    <w:multiLevelType w:val="hybridMultilevel"/>
    <w:tmpl w:val="52865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664"/>
    <w:rsid w:val="00002AF7"/>
    <w:rsid w:val="000104CB"/>
    <w:rsid w:val="00016FC2"/>
    <w:rsid w:val="000869F9"/>
    <w:rsid w:val="00091E98"/>
    <w:rsid w:val="000F5F04"/>
    <w:rsid w:val="00124656"/>
    <w:rsid w:val="0014121A"/>
    <w:rsid w:val="00142F7F"/>
    <w:rsid w:val="001C135F"/>
    <w:rsid w:val="002902E9"/>
    <w:rsid w:val="002920D4"/>
    <w:rsid w:val="002C05A4"/>
    <w:rsid w:val="002D020E"/>
    <w:rsid w:val="002F5B43"/>
    <w:rsid w:val="00303FA6"/>
    <w:rsid w:val="00312CE2"/>
    <w:rsid w:val="003263F8"/>
    <w:rsid w:val="00333AE6"/>
    <w:rsid w:val="00356D81"/>
    <w:rsid w:val="00365CB6"/>
    <w:rsid w:val="00380765"/>
    <w:rsid w:val="00406DF7"/>
    <w:rsid w:val="004141A4"/>
    <w:rsid w:val="00423FF0"/>
    <w:rsid w:val="004301B9"/>
    <w:rsid w:val="00432759"/>
    <w:rsid w:val="00434108"/>
    <w:rsid w:val="004459CD"/>
    <w:rsid w:val="0046358D"/>
    <w:rsid w:val="00464249"/>
    <w:rsid w:val="004C72A3"/>
    <w:rsid w:val="00505B13"/>
    <w:rsid w:val="00533699"/>
    <w:rsid w:val="005501D7"/>
    <w:rsid w:val="00561777"/>
    <w:rsid w:val="00566152"/>
    <w:rsid w:val="0057204A"/>
    <w:rsid w:val="005915AA"/>
    <w:rsid w:val="005D1603"/>
    <w:rsid w:val="005D36C1"/>
    <w:rsid w:val="005E12B0"/>
    <w:rsid w:val="00623CDB"/>
    <w:rsid w:val="00655ED2"/>
    <w:rsid w:val="006578CA"/>
    <w:rsid w:val="00676C32"/>
    <w:rsid w:val="00695305"/>
    <w:rsid w:val="006C1DE6"/>
    <w:rsid w:val="006D1047"/>
    <w:rsid w:val="006E3A2F"/>
    <w:rsid w:val="006E3AC6"/>
    <w:rsid w:val="0070351E"/>
    <w:rsid w:val="007629BB"/>
    <w:rsid w:val="00771BAC"/>
    <w:rsid w:val="00781C0C"/>
    <w:rsid w:val="00783038"/>
    <w:rsid w:val="00783327"/>
    <w:rsid w:val="00784223"/>
    <w:rsid w:val="007A354B"/>
    <w:rsid w:val="007E07B0"/>
    <w:rsid w:val="00803CE0"/>
    <w:rsid w:val="0081789B"/>
    <w:rsid w:val="008324DD"/>
    <w:rsid w:val="008476D7"/>
    <w:rsid w:val="00853192"/>
    <w:rsid w:val="00871B31"/>
    <w:rsid w:val="008C1778"/>
    <w:rsid w:val="008E1C1F"/>
    <w:rsid w:val="00906134"/>
    <w:rsid w:val="0096495F"/>
    <w:rsid w:val="00994778"/>
    <w:rsid w:val="009A23F9"/>
    <w:rsid w:val="009A6FCB"/>
    <w:rsid w:val="009C15B1"/>
    <w:rsid w:val="00A02109"/>
    <w:rsid w:val="00A16298"/>
    <w:rsid w:val="00A17211"/>
    <w:rsid w:val="00A26A09"/>
    <w:rsid w:val="00A51579"/>
    <w:rsid w:val="00AC062F"/>
    <w:rsid w:val="00AE4580"/>
    <w:rsid w:val="00B10B9C"/>
    <w:rsid w:val="00B30E81"/>
    <w:rsid w:val="00B37261"/>
    <w:rsid w:val="00BB2E8B"/>
    <w:rsid w:val="00BC78A5"/>
    <w:rsid w:val="00C169FD"/>
    <w:rsid w:val="00C733F4"/>
    <w:rsid w:val="00C75664"/>
    <w:rsid w:val="00C86DB0"/>
    <w:rsid w:val="00CA01C2"/>
    <w:rsid w:val="00CF0A3B"/>
    <w:rsid w:val="00CF5981"/>
    <w:rsid w:val="00D312E9"/>
    <w:rsid w:val="00D32A8A"/>
    <w:rsid w:val="00D5543B"/>
    <w:rsid w:val="00D631DD"/>
    <w:rsid w:val="00D636ED"/>
    <w:rsid w:val="00D9249F"/>
    <w:rsid w:val="00DA3CA4"/>
    <w:rsid w:val="00DC12D4"/>
    <w:rsid w:val="00DD1221"/>
    <w:rsid w:val="00DF4A93"/>
    <w:rsid w:val="00E03A75"/>
    <w:rsid w:val="00E35401"/>
    <w:rsid w:val="00E6115B"/>
    <w:rsid w:val="00F24C48"/>
    <w:rsid w:val="00F709B6"/>
    <w:rsid w:val="00FC2474"/>
    <w:rsid w:val="00FD29FB"/>
    <w:rsid w:val="00FE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FC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6FC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6FCB"/>
    <w:rPr>
      <w:rFonts w:ascii="Arial" w:hAnsi="Arial" w:cs="Arial"/>
      <w:b/>
      <w:bCs/>
      <w:kern w:val="32"/>
      <w:sz w:val="32"/>
      <w:szCs w:val="32"/>
      <w:lang w:eastAsia="ru-RU"/>
    </w:rPr>
  </w:style>
  <w:style w:type="table" w:styleId="TableGrid">
    <w:name w:val="Table Grid"/>
    <w:basedOn w:val="TableNormal"/>
    <w:uiPriority w:val="99"/>
    <w:rsid w:val="009A6FC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A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6F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649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852</TotalTime>
  <Pages>6</Pages>
  <Words>873</Words>
  <Characters>4980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Maznenko</cp:lastModifiedBy>
  <cp:revision>43</cp:revision>
  <cp:lastPrinted>2017-01-10T06:51:00Z</cp:lastPrinted>
  <dcterms:created xsi:type="dcterms:W3CDTF">2017-01-10T01:03:00Z</dcterms:created>
  <dcterms:modified xsi:type="dcterms:W3CDTF">2018-01-12T04:44:00Z</dcterms:modified>
</cp:coreProperties>
</file>